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11" w:rsidRDefault="00BE7D33">
      <w:pPr>
        <w:ind w:left="-142"/>
      </w:pPr>
      <w:r>
        <w:t>RESULTADOS 3ª JORNADA CATEGORIA INFANTIL DEPORTE ESCOLAR 2018/19: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CATEGORIA FEMENINA: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 xml:space="preserve">-40 Kg: </w:t>
      </w:r>
    </w:p>
    <w:p w:rsidR="00205411" w:rsidRDefault="00BE7D33">
      <w:pPr>
        <w:ind w:left="-142"/>
      </w:pPr>
      <w:r>
        <w:t>1ª OLAIA BARINAGA (AMURRIO)  6+6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-48 Kg:</w:t>
      </w:r>
    </w:p>
    <w:p w:rsidR="00205411" w:rsidRDefault="00BE7D33">
      <w:pPr>
        <w:ind w:left="-142"/>
      </w:pPr>
      <w:r>
        <w:t>1ª MAIALEN MAULEON (S.IGNACIO)  6+6</w:t>
      </w:r>
    </w:p>
    <w:p w:rsidR="00205411" w:rsidRDefault="00BE7D33">
      <w:pPr>
        <w:ind w:left="-142"/>
      </w:pPr>
      <w:r>
        <w:t xml:space="preserve">2ª NAGORE DIAZ DE </w:t>
      </w:r>
      <w:r>
        <w:t>GUEREÑU (GERBOLES)  3+3</w:t>
      </w:r>
    </w:p>
    <w:p w:rsidR="00205411" w:rsidRDefault="00BE7D33">
      <w:pPr>
        <w:ind w:left="-142"/>
      </w:pPr>
      <w:r>
        <w:t>3ª OHIANE DIAZ DE OTALORA (AMURRIO)  1+1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-52 Kg:</w:t>
      </w:r>
    </w:p>
    <w:p w:rsidR="00205411" w:rsidRDefault="00BE7D33">
      <w:pPr>
        <w:ind w:left="-142"/>
      </w:pPr>
      <w:r>
        <w:t>1ª IARA AGUADO (S.IGNACIO) 6+6</w:t>
      </w:r>
    </w:p>
    <w:p w:rsidR="00205411" w:rsidRDefault="00BE7D33">
      <w:pPr>
        <w:ind w:left="-142"/>
      </w:pPr>
      <w:r>
        <w:t>2ª LUCIA LOPEZ (ABENDAÑO) 3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-57 Kg:</w:t>
      </w:r>
    </w:p>
    <w:p w:rsidR="00205411" w:rsidRDefault="00BE7D33">
      <w:pPr>
        <w:ind w:left="-142"/>
      </w:pPr>
      <w:r>
        <w:t>1ª NAHIA MERA (AMURRIO)  6+6</w:t>
      </w:r>
    </w:p>
    <w:p w:rsidR="00205411" w:rsidRDefault="00BE7D33">
      <w:pPr>
        <w:ind w:left="-142"/>
      </w:pPr>
      <w:r>
        <w:t>2ª RUTH MARIJUAN (S.IGNACIO) 3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-63 kg:</w:t>
      </w:r>
    </w:p>
    <w:p w:rsidR="00205411" w:rsidRDefault="00BE7D33">
      <w:pPr>
        <w:ind w:left="-142"/>
      </w:pPr>
      <w:r>
        <w:t>1ª LEANA REYES (S.IGNACIO)  6+6</w:t>
      </w: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BE7D33" w:rsidRDefault="00BE7D33">
      <w:pPr>
        <w:ind w:left="-142"/>
      </w:pPr>
    </w:p>
    <w:p w:rsidR="00205411" w:rsidRDefault="00BE7D33">
      <w:pPr>
        <w:ind w:left="-142"/>
      </w:pPr>
      <w:r>
        <w:lastRenderedPageBreak/>
        <w:t>M</w:t>
      </w:r>
      <w:r>
        <w:t>ASCULINO: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-38 Kg:</w:t>
      </w:r>
    </w:p>
    <w:p w:rsidR="00205411" w:rsidRDefault="00BE7D33">
      <w:pPr>
        <w:ind w:left="-142"/>
      </w:pPr>
      <w:r>
        <w:t>1º XABIER HERNANDEZ (AMURRIO)  6+6</w:t>
      </w:r>
    </w:p>
    <w:p w:rsidR="00205411" w:rsidRDefault="00BE7D33">
      <w:pPr>
        <w:ind w:left="-142"/>
      </w:pPr>
      <w:r>
        <w:t>2º ENEKO ZUÑIGA (AMURRIO)  3+1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-42 Kg:</w:t>
      </w:r>
    </w:p>
    <w:p w:rsidR="00205411" w:rsidRDefault="00BE7D33">
      <w:pPr>
        <w:ind w:left="-142"/>
      </w:pPr>
      <w:r>
        <w:t>1º BINGEN GARCIA (AMURRIO)  6+3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-46 Kg:</w:t>
      </w:r>
    </w:p>
    <w:p w:rsidR="00205411" w:rsidRDefault="00BE7D33">
      <w:pPr>
        <w:ind w:left="-142"/>
      </w:pPr>
      <w:r>
        <w:t>1º KAIET SIERRA (AMURRIO) 6+6</w:t>
      </w:r>
    </w:p>
    <w:p w:rsidR="00205411" w:rsidRDefault="00BE7D33">
      <w:pPr>
        <w:ind w:left="-142"/>
      </w:pPr>
      <w:r>
        <w:t>2º YERAI UNSUAIN (S.IGNACIO)  3+6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-50 Kg:</w:t>
      </w:r>
    </w:p>
    <w:p w:rsidR="00205411" w:rsidRDefault="00BE7D33">
      <w:pPr>
        <w:ind w:left="-142"/>
      </w:pPr>
      <w:r>
        <w:t>1º ENEKO DIAZ DE GUEREÑU (GERBOLES)  6+3</w:t>
      </w:r>
    </w:p>
    <w:p w:rsidR="00205411" w:rsidRDefault="00BE7D33">
      <w:pPr>
        <w:ind w:left="-142"/>
      </w:pPr>
      <w:r>
        <w:t xml:space="preserve">2º </w:t>
      </w:r>
      <w:r>
        <w:t>YUSSEF HAHMED (S.IGNACIO)  3+6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-55 Kg:</w:t>
      </w:r>
    </w:p>
    <w:p w:rsidR="00205411" w:rsidRDefault="00BE7D33">
      <w:pPr>
        <w:ind w:left="-142"/>
      </w:pPr>
      <w:r>
        <w:t>1º ANTON BRUSNEV (S.IGNACIO)  6+6</w:t>
      </w:r>
    </w:p>
    <w:p w:rsidR="00205411" w:rsidRDefault="00BE7D33">
      <w:pPr>
        <w:ind w:left="-142"/>
      </w:pPr>
      <w:r>
        <w:t>2º GAIZKA PORTILLO (GERBOLES)  3+3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-66 Kg:</w:t>
      </w:r>
    </w:p>
    <w:p w:rsidR="00205411" w:rsidRDefault="00BE7D33">
      <w:pPr>
        <w:ind w:left="-142"/>
      </w:pPr>
      <w:r>
        <w:t>1º URTZI EZENARRO (AMURRIO)  6+6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+66 Kg:</w:t>
      </w:r>
    </w:p>
    <w:p w:rsidR="00205411" w:rsidRDefault="00BE7D33">
      <w:pPr>
        <w:ind w:left="-142"/>
      </w:pPr>
      <w:r>
        <w:t>1º IZAN COBO (AMURRIO)  6</w:t>
      </w:r>
    </w:p>
    <w:p w:rsidR="00205411" w:rsidRDefault="00BE7D33">
      <w:pPr>
        <w:ind w:left="-142"/>
      </w:pPr>
      <w:r>
        <w:t>2º ALASSNE KEITA (S.IGNACIO)  3+3</w:t>
      </w: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205411">
      <w:pPr>
        <w:ind w:left="-142"/>
      </w:pPr>
    </w:p>
    <w:p w:rsidR="00205411" w:rsidRDefault="00BE7D33">
      <w:pPr>
        <w:ind w:left="-142"/>
      </w:pPr>
      <w:r>
        <w:lastRenderedPageBreak/>
        <w:t xml:space="preserve">RESULTADOS 3ª JORNADA CADETE </w:t>
      </w:r>
      <w:r>
        <w:t>DEPORTE ESCOLAR 2018/19: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FEMENINO: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 xml:space="preserve">-52 Kg: </w:t>
      </w:r>
    </w:p>
    <w:p w:rsidR="00205411" w:rsidRDefault="00BE7D33">
      <w:pPr>
        <w:ind w:left="-142"/>
      </w:pPr>
      <w:r>
        <w:t xml:space="preserve">1ª AROA PEREZ DE ARENAZA </w:t>
      </w:r>
      <w:proofErr w:type="gramStart"/>
      <w:r>
        <w:t>( GERBOLES</w:t>
      </w:r>
      <w:proofErr w:type="gramEnd"/>
      <w:r>
        <w:t>)  6+3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-70 Kg:</w:t>
      </w:r>
    </w:p>
    <w:p w:rsidR="00205411" w:rsidRDefault="00BE7D33">
      <w:pPr>
        <w:ind w:left="-142"/>
      </w:pPr>
      <w:r>
        <w:t xml:space="preserve">1ª JANIRE DIAZ </w:t>
      </w:r>
      <w:proofErr w:type="gramStart"/>
      <w:r>
        <w:t>( GERBOLES</w:t>
      </w:r>
      <w:proofErr w:type="gramEnd"/>
      <w:r>
        <w:t>)  6+6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MASCULINO: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-55 Kg:</w:t>
      </w:r>
    </w:p>
    <w:p w:rsidR="00205411" w:rsidRDefault="00BE7D33">
      <w:pPr>
        <w:ind w:left="-142"/>
      </w:pPr>
      <w:r>
        <w:t>1º ALEX CRESPO (GERBOLES)  6+6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-66 Kg:</w:t>
      </w:r>
    </w:p>
    <w:p w:rsidR="00205411" w:rsidRDefault="00BE7D33">
      <w:pPr>
        <w:ind w:left="-142"/>
      </w:pPr>
      <w:r>
        <w:t>1º BILGIN CRESPO (S.IGNACIO) 6+3</w:t>
      </w:r>
    </w:p>
    <w:p w:rsidR="00205411" w:rsidRDefault="00BE7D33">
      <w:pPr>
        <w:ind w:left="-142"/>
      </w:pPr>
      <w:r>
        <w:t>2º OLEG BRUSNEV (S.IGNACIO)  3+1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-73 Kg:</w:t>
      </w:r>
    </w:p>
    <w:p w:rsidR="00205411" w:rsidRDefault="00BE7D33">
      <w:pPr>
        <w:ind w:left="-142"/>
      </w:pPr>
      <w:r>
        <w:t>1º ENEKO UDAETA (AMURRIO)  6</w:t>
      </w:r>
    </w:p>
    <w:p w:rsidR="00205411" w:rsidRDefault="00BE7D33">
      <w:pPr>
        <w:ind w:left="-142"/>
      </w:pPr>
      <w:r>
        <w:t>2º EDORTA GAYDOU (AMURRIO) 3+6</w:t>
      </w:r>
    </w:p>
    <w:p w:rsidR="00205411" w:rsidRDefault="00205411">
      <w:pPr>
        <w:ind w:left="-142"/>
      </w:pPr>
    </w:p>
    <w:p w:rsidR="00205411" w:rsidRDefault="00BE7D33">
      <w:pPr>
        <w:ind w:left="-142"/>
      </w:pPr>
      <w:r>
        <w:t>+90 Kg:</w:t>
      </w:r>
    </w:p>
    <w:p w:rsidR="00205411" w:rsidRDefault="00BE7D33">
      <w:pPr>
        <w:ind w:left="-142"/>
      </w:pPr>
      <w:r>
        <w:t>1º NAIM HERICHE (S.IGNACIO)  6+6</w:t>
      </w:r>
    </w:p>
    <w:sectPr w:rsidR="00205411" w:rsidSect="0020541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11" w:rsidRDefault="00205411" w:rsidP="00205411">
      <w:pPr>
        <w:spacing w:after="0" w:line="240" w:lineRule="auto"/>
      </w:pPr>
      <w:r>
        <w:separator/>
      </w:r>
    </w:p>
  </w:endnote>
  <w:endnote w:type="continuationSeparator" w:id="0">
    <w:p w:rsidR="00205411" w:rsidRDefault="00205411" w:rsidP="0020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11" w:rsidRDefault="00BE7D33" w:rsidP="00205411">
      <w:pPr>
        <w:spacing w:after="0" w:line="240" w:lineRule="auto"/>
      </w:pPr>
      <w:r w:rsidRPr="00205411">
        <w:rPr>
          <w:color w:val="000000"/>
        </w:rPr>
        <w:separator/>
      </w:r>
    </w:p>
  </w:footnote>
  <w:footnote w:type="continuationSeparator" w:id="0">
    <w:p w:rsidR="00205411" w:rsidRDefault="00205411" w:rsidP="0020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411"/>
    <w:rsid w:val="00205411"/>
    <w:rsid w:val="00B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541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1116</Characters>
  <Application>Microsoft Office Word</Application>
  <DocSecurity>4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Medina Abecia</dc:creator>
  <dc:description/>
  <cp:lastModifiedBy>Ptxsn</cp:lastModifiedBy>
  <cp:revision>2</cp:revision>
  <dcterms:created xsi:type="dcterms:W3CDTF">2019-03-19T21:14:00Z</dcterms:created>
  <dcterms:modified xsi:type="dcterms:W3CDTF">2019-03-19T21:14:00Z</dcterms:modified>
</cp:coreProperties>
</file>