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43" w:rsidRDefault="0015795C">
      <w:pPr>
        <w:ind w:left="708" w:firstLine="708"/>
      </w:pPr>
      <w:r>
        <w:t>RESULTADOS 2ª JORNADA ALEVIN DEPORTE ESCOLAR 2018/19:</w:t>
      </w:r>
    </w:p>
    <w:p w:rsidR="00B80343" w:rsidRDefault="00B80343">
      <w:pPr>
        <w:ind w:left="708" w:firstLine="708"/>
      </w:pPr>
    </w:p>
    <w:p w:rsidR="00B80343" w:rsidRDefault="0015795C">
      <w:pPr>
        <w:ind w:left="-142"/>
      </w:pPr>
      <w:r>
        <w:t>FEMENINO:</w:t>
      </w:r>
    </w:p>
    <w:p w:rsidR="00B80343" w:rsidRDefault="0015795C">
      <w:pPr>
        <w:ind w:left="-142"/>
      </w:pPr>
      <w:r>
        <w:t>-30 Kg:</w:t>
      </w:r>
    </w:p>
    <w:p w:rsidR="00B80343" w:rsidRDefault="0015795C">
      <w:pPr>
        <w:ind w:left="-142"/>
      </w:pPr>
      <w:r>
        <w:t>1ª ALAIA ORTIZ DE ZARATE (AMURRIO)  6+1</w:t>
      </w:r>
    </w:p>
    <w:p w:rsidR="00B80343" w:rsidRDefault="00B80343">
      <w:pPr>
        <w:ind w:left="-142"/>
      </w:pPr>
    </w:p>
    <w:p w:rsidR="00B80343" w:rsidRDefault="0015795C">
      <w:pPr>
        <w:ind w:left="-142"/>
      </w:pPr>
      <w:r>
        <w:t>-34 Kg:</w:t>
      </w:r>
    </w:p>
    <w:p w:rsidR="00B80343" w:rsidRDefault="0015795C">
      <w:pPr>
        <w:ind w:left="-142"/>
      </w:pPr>
      <w:r>
        <w:t>1ª ANE MARTINEZ (S.IGNACIO)  6</w:t>
      </w:r>
    </w:p>
    <w:p w:rsidR="00B80343" w:rsidRDefault="0015795C">
      <w:pPr>
        <w:ind w:left="-142"/>
      </w:pPr>
      <w:r>
        <w:t>2ª LUCIA ARANO (IKASBIDEA)  3+1</w:t>
      </w:r>
    </w:p>
    <w:p w:rsidR="00B80343" w:rsidRDefault="0015795C">
      <w:pPr>
        <w:ind w:left="-142"/>
      </w:pPr>
      <w:r>
        <w:t>3ª NAROA ORTIZ (AMURRIO)  1+1</w:t>
      </w:r>
    </w:p>
    <w:p w:rsidR="00B80343" w:rsidRDefault="00B80343">
      <w:pPr>
        <w:ind w:left="-142"/>
      </w:pPr>
    </w:p>
    <w:p w:rsidR="00B80343" w:rsidRDefault="0015795C">
      <w:pPr>
        <w:ind w:left="-142"/>
      </w:pPr>
      <w:r>
        <w:t>1ª ZIORTZA GAYDOU (AMURRIO)  6+6</w:t>
      </w:r>
    </w:p>
    <w:p w:rsidR="00B80343" w:rsidRDefault="0015795C">
      <w:pPr>
        <w:ind w:left="-142"/>
      </w:pPr>
      <w:r>
        <w:t>2ª GARAZI JIMENEZ (IKASBIDEA)  3+1</w:t>
      </w:r>
    </w:p>
    <w:p w:rsidR="00B80343" w:rsidRDefault="0015795C">
      <w:pPr>
        <w:ind w:left="-142"/>
      </w:pPr>
      <w:r>
        <w:t>3ª EDURNE GARCIA (AMURRIO)  1+3</w:t>
      </w:r>
    </w:p>
    <w:p w:rsidR="00B80343" w:rsidRDefault="0015795C">
      <w:pPr>
        <w:ind w:left="-142"/>
      </w:pPr>
      <w:r>
        <w:t>3ª NAROA RODRIGUEZ (AMURRIO)  1</w:t>
      </w:r>
    </w:p>
    <w:p w:rsidR="00B80343" w:rsidRDefault="00B80343">
      <w:pPr>
        <w:ind w:left="-142"/>
      </w:pPr>
    </w:p>
    <w:p w:rsidR="00B80343" w:rsidRDefault="0015795C">
      <w:pPr>
        <w:ind w:left="-142"/>
      </w:pPr>
      <w:r>
        <w:t>-38 Kg:</w:t>
      </w:r>
    </w:p>
    <w:p w:rsidR="00B80343" w:rsidRDefault="0015795C">
      <w:pPr>
        <w:ind w:left="-142"/>
      </w:pPr>
      <w:r>
        <w:t>1ª ADRIANA SKOLINA (S.IGNACIO)  6+6</w:t>
      </w:r>
    </w:p>
    <w:p w:rsidR="00B80343" w:rsidRDefault="0015795C">
      <w:pPr>
        <w:ind w:left="-142"/>
      </w:pPr>
      <w:r>
        <w:t>2ª IRATI ZURBITU (S.IGNACIO)  3+3</w:t>
      </w:r>
    </w:p>
    <w:p w:rsidR="00B80343" w:rsidRDefault="0015795C">
      <w:pPr>
        <w:ind w:left="-142"/>
      </w:pPr>
      <w:r>
        <w:t>3ª AMAIUR LOPE</w:t>
      </w:r>
      <w:r>
        <w:t>Z DE MUNAIN (IKASBIDEA)  1+3</w:t>
      </w:r>
    </w:p>
    <w:p w:rsidR="00B80343" w:rsidRDefault="00B80343">
      <w:pPr>
        <w:ind w:left="-142"/>
      </w:pPr>
    </w:p>
    <w:p w:rsidR="00B80343" w:rsidRDefault="0015795C">
      <w:pPr>
        <w:ind w:left="-142"/>
      </w:pPr>
      <w:r>
        <w:t>-47 Kg:</w:t>
      </w:r>
    </w:p>
    <w:p w:rsidR="00B80343" w:rsidRDefault="0015795C">
      <w:pPr>
        <w:ind w:left="-142"/>
      </w:pPr>
      <w:r>
        <w:t>1ª KATTALIN MAULEON (S.IGNACIO)  6+6</w:t>
      </w:r>
    </w:p>
    <w:p w:rsidR="00B80343" w:rsidRDefault="0015795C">
      <w:pPr>
        <w:ind w:left="-142"/>
      </w:pPr>
      <w:r>
        <w:t>2ª YAIZA MARQUEZ (SALBURUA)  3</w:t>
      </w:r>
    </w:p>
    <w:p w:rsidR="00B80343" w:rsidRDefault="0015795C">
      <w:pPr>
        <w:ind w:left="-142"/>
      </w:pPr>
      <w:r>
        <w:t>3ª JANIRE GARCIA (CALASANZ)  1</w:t>
      </w:r>
    </w:p>
    <w:p w:rsidR="00B80343" w:rsidRDefault="00B80343">
      <w:pPr>
        <w:ind w:left="-142"/>
      </w:pPr>
    </w:p>
    <w:p w:rsidR="00B80343" w:rsidRDefault="0015795C">
      <w:pPr>
        <w:ind w:left="-142"/>
      </w:pPr>
      <w:r>
        <w:t>-52 Kg:</w:t>
      </w:r>
    </w:p>
    <w:p w:rsidR="00B80343" w:rsidRDefault="0015795C">
      <w:pPr>
        <w:ind w:left="-142"/>
      </w:pPr>
      <w:r>
        <w:t>1ª SHAZA AHMED (S.IGNACIO)  6+6</w:t>
      </w:r>
    </w:p>
    <w:p w:rsidR="00B80343" w:rsidRDefault="0015795C">
      <w:pPr>
        <w:ind w:left="-142"/>
      </w:pPr>
      <w:r>
        <w:t>2ª UXUE ALMENARA (AMURRIO)  3</w:t>
      </w:r>
    </w:p>
    <w:p w:rsidR="00B80343" w:rsidRDefault="0015795C">
      <w:pPr>
        <w:ind w:left="-142"/>
      </w:pPr>
      <w:r>
        <w:t>3ª SOFIA ALONSO (GERBOLES)  1+1</w:t>
      </w:r>
    </w:p>
    <w:p w:rsidR="00B80343" w:rsidRDefault="0015795C">
      <w:pPr>
        <w:ind w:left="-142"/>
      </w:pPr>
      <w:r>
        <w:t>+52 Kg:</w:t>
      </w:r>
    </w:p>
    <w:p w:rsidR="00B80343" w:rsidRDefault="0015795C">
      <w:pPr>
        <w:ind w:left="-142"/>
      </w:pPr>
      <w:r>
        <w:t xml:space="preserve">1ª </w:t>
      </w:r>
      <w:r>
        <w:t>NAROA DELGADO (S.IGNACIO)  6</w:t>
      </w:r>
    </w:p>
    <w:p w:rsidR="00B80343" w:rsidRDefault="0015795C">
      <w:pPr>
        <w:ind w:left="-142"/>
      </w:pPr>
      <w:r>
        <w:t>2ª EVA CUPEIRO (AMURRIO)  3+6</w:t>
      </w:r>
    </w:p>
    <w:p w:rsidR="00B80343" w:rsidRDefault="00B80343">
      <w:pPr>
        <w:ind w:left="-142"/>
      </w:pP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lastRenderedPageBreak/>
        <w:t>MASCULINO: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-30 KG: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1º HECTOR FERNANDEZ (CALASANZ)  6+3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2º EKAIN VILLULLAS (GERBOLES)  3+1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IKER SANZ (ABENDAÑO)  1+6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YERAI BONILLA (GERBOLES)  1+1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-34 Kg: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 xml:space="preserve">1º XABI </w:t>
      </w:r>
      <w:r w:rsidRPr="0015795C">
        <w:rPr>
          <w:sz w:val="20"/>
          <w:szCs w:val="20"/>
        </w:rPr>
        <w:t>ROBLEDO (IKASBIDEA)  6+6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2º ASIER GONZALEZ (GERBOLES)  3+3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ANDER MORENO (SALBURUA)  1+1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ASIER BARAÑANO (AMURRIO) 1+6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ASIER HIERRO (IKASBIDEA)  1+3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-38 Kg: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1º EKAITZ FANDIÑO (AMURRIO)  6+6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2º ADRIAN VELASCO (S.IGNACIO)  3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AITOR RODRIGUEZ (A.GAN</w:t>
      </w:r>
      <w:r w:rsidRPr="0015795C">
        <w:rPr>
          <w:sz w:val="20"/>
          <w:szCs w:val="20"/>
        </w:rPr>
        <w:t>IVET)  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FELIPE RANGEL (P.ORBISO)  1+1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IVAN SANCHEZ (GERBOLES)  1+1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-42 Kg: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1º DAVID MARTINEZ (CALASANZ)  6+6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2º HEGOI PEREZ DE ARENAZA (CALASANZ)  3+3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-47 Kg: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1º ANTONIO PETRU (SALBURUA)  6+6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2º MARKEL LOPEZ DE LACALLE (S.IGNACIO)  3+6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 xml:space="preserve">3º ANDER </w:t>
      </w:r>
      <w:r w:rsidRPr="0015795C">
        <w:rPr>
          <w:sz w:val="20"/>
          <w:szCs w:val="20"/>
        </w:rPr>
        <w:t>HERNANDEZ (CALASANZ)  1+3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ENAITZ MERA (AMURRIO)  1+1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MARKEL ASCARIZ (SALBURUA)  1+1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-52 Kg: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1º AIMAR ALLER (AMURRIO)  6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+52 Kg: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1º MARIO ALONSO (S.IGNACIO)  6+6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2º UNATZ GARCIA (IKASBIDEA) 3+3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JON AGUIRRE (A.GANIVET) 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ALEX ARREGUI (AMURRIO) 1</w:t>
      </w:r>
    </w:p>
    <w:p w:rsidR="00B80343" w:rsidRPr="0015795C" w:rsidRDefault="0015795C">
      <w:pPr>
        <w:ind w:left="-142"/>
        <w:rPr>
          <w:sz w:val="20"/>
          <w:szCs w:val="20"/>
        </w:rPr>
      </w:pPr>
      <w:r w:rsidRPr="0015795C">
        <w:rPr>
          <w:sz w:val="20"/>
          <w:szCs w:val="20"/>
        </w:rPr>
        <w:t>3º TARIK TIZAOUI (S.IGNACIO) 1+6</w:t>
      </w:r>
    </w:p>
    <w:sectPr w:rsidR="00B80343" w:rsidRPr="0015795C" w:rsidSect="0015795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43" w:rsidRDefault="00B80343" w:rsidP="00B80343">
      <w:pPr>
        <w:spacing w:after="0" w:line="240" w:lineRule="auto"/>
      </w:pPr>
      <w:r>
        <w:separator/>
      </w:r>
    </w:p>
  </w:endnote>
  <w:endnote w:type="continuationSeparator" w:id="0">
    <w:p w:rsidR="00B80343" w:rsidRDefault="00B80343" w:rsidP="00B8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43" w:rsidRDefault="0015795C" w:rsidP="00B80343">
      <w:pPr>
        <w:spacing w:after="0" w:line="240" w:lineRule="auto"/>
      </w:pPr>
      <w:r w:rsidRPr="00B80343">
        <w:rPr>
          <w:color w:val="000000"/>
        </w:rPr>
        <w:separator/>
      </w:r>
    </w:p>
  </w:footnote>
  <w:footnote w:type="continuationSeparator" w:id="0">
    <w:p w:rsidR="00B80343" w:rsidRDefault="00B80343" w:rsidP="00B80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343"/>
    <w:rsid w:val="0015795C"/>
    <w:rsid w:val="00B8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343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1452</Characters>
  <Application>Microsoft Office Word</Application>
  <DocSecurity>4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Medina Abecia</dc:creator>
  <dc:description/>
  <cp:lastModifiedBy>Ptxsn</cp:lastModifiedBy>
  <cp:revision>2</cp:revision>
  <dcterms:created xsi:type="dcterms:W3CDTF">2019-03-19T21:19:00Z</dcterms:created>
  <dcterms:modified xsi:type="dcterms:W3CDTF">2019-03-19T21:19:00Z</dcterms:modified>
</cp:coreProperties>
</file>